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DD" w:rsidRDefault="00326BC8" w:rsidP="0026688D">
      <w:pPr>
        <w:rPr>
          <w:sz w:val="22"/>
          <w:szCs w:val="22"/>
          <w:lang w:val="es-ES_tradnl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A77DD" w:rsidRPr="002F4C40" w:rsidRDefault="004A77DD" w:rsidP="004A77DD">
      <w:pPr>
        <w:jc w:val="center"/>
        <w:rPr>
          <w:b/>
          <w:caps/>
          <w:lang w:val="pt-BR"/>
        </w:rPr>
      </w:pPr>
    </w:p>
    <w:p w:rsidR="002D5061" w:rsidRDefault="002D5061" w:rsidP="002D5061">
      <w:pPr>
        <w:jc w:val="center"/>
        <w:rPr>
          <w:b/>
          <w:caps/>
          <w:sz w:val="24"/>
          <w:szCs w:val="24"/>
          <w:lang w:val="es-ES"/>
        </w:rPr>
      </w:pPr>
      <w:r>
        <w:rPr>
          <w:b/>
          <w:caps/>
          <w:sz w:val="24"/>
          <w:szCs w:val="24"/>
          <w:lang w:val="es-ES"/>
        </w:rPr>
        <w:t>Institut za mentalno zdravlje</w:t>
      </w:r>
    </w:p>
    <w:p w:rsidR="002D5061" w:rsidRDefault="002D5061" w:rsidP="002D5061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Beograd, </w:t>
      </w:r>
      <w:r w:rsidR="0098635E">
        <w:rPr>
          <w:sz w:val="24"/>
          <w:szCs w:val="24"/>
          <w:lang w:val="es-ES"/>
        </w:rPr>
        <w:t>Milana Kašanina 3</w:t>
      </w:r>
    </w:p>
    <w:p w:rsidR="002D5061" w:rsidRPr="002005DC" w:rsidRDefault="002D5061" w:rsidP="002005DC">
      <w:pPr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tel/fax: , 3307 565;  3226 925, E-mail: </w:t>
      </w:r>
      <w:r w:rsidR="002005DC">
        <w:rPr>
          <w:sz w:val="24"/>
          <w:szCs w:val="24"/>
          <w:lang w:val="pt-BR"/>
        </w:rPr>
        <w:t>simpozijumkdo@imh.org.rs</w:t>
      </w:r>
    </w:p>
    <w:p w:rsidR="002D5061" w:rsidRDefault="002D5061" w:rsidP="002D5061">
      <w:pPr>
        <w:rPr>
          <w:sz w:val="24"/>
          <w:szCs w:val="24"/>
          <w:lang w:val="pt-BR"/>
        </w:rPr>
      </w:pPr>
    </w:p>
    <w:p w:rsidR="00F35A62" w:rsidRDefault="00F35A62" w:rsidP="00F35A6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 xml:space="preserve">Prijava za učešće na </w:t>
      </w:r>
      <w:r w:rsidR="00EB5F0F">
        <w:rPr>
          <w:b/>
          <w:noProof/>
          <w:sz w:val="24"/>
          <w:szCs w:val="24"/>
          <w:lang w:val="sr-Latn-CS"/>
        </w:rPr>
        <w:t>simpozijum</w:t>
      </w:r>
    </w:p>
    <w:p w:rsidR="002D5061" w:rsidRDefault="002D5061" w:rsidP="002D5061">
      <w:pPr>
        <w:jc w:val="center"/>
        <w:rPr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6"/>
        <w:gridCol w:w="5845"/>
      </w:tblGrid>
      <w:tr w:rsidR="002D5061" w:rsidRPr="00266767" w:rsidTr="0026688D">
        <w:tc>
          <w:tcPr>
            <w:tcW w:w="2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EB5F0F">
            <w:pPr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 xml:space="preserve">NAZIV </w:t>
            </w:r>
            <w:r w:rsidR="00EB5F0F">
              <w:rPr>
                <w:b/>
                <w:sz w:val="24"/>
                <w:szCs w:val="24"/>
                <w:lang w:val="pl-PL"/>
              </w:rPr>
              <w:t>SIMPOZIJUMA</w:t>
            </w:r>
          </w:p>
        </w:tc>
        <w:tc>
          <w:tcPr>
            <w:tcW w:w="5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5061" w:rsidRPr="00266767" w:rsidRDefault="002D5061" w:rsidP="00266767">
            <w:pPr>
              <w:spacing w:line="21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98635E" w:rsidRDefault="0072022A" w:rsidP="0098635E">
            <w:pPr>
              <w:pStyle w:val="Heading2"/>
            </w:pPr>
            <w:r>
              <w:t>Izazovi odrastanja tokom pandemije</w:t>
            </w: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84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ZANIMANJE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BROJ LICENCE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USTANOVA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t-PT"/>
              </w:rPr>
            </w:pPr>
            <w:r w:rsidRPr="00266767">
              <w:rPr>
                <w:b/>
                <w:sz w:val="24"/>
                <w:szCs w:val="24"/>
                <w:lang w:val="pt-PT"/>
              </w:rPr>
              <w:t>ADRESA, TEL. E-MAIL USTANOVE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t-PT"/>
              </w:rPr>
            </w:pPr>
            <w:r w:rsidRPr="00266767">
              <w:rPr>
                <w:b/>
                <w:sz w:val="24"/>
                <w:szCs w:val="24"/>
                <w:lang w:val="pt-PT"/>
              </w:rPr>
              <w:t>ADRESA, TEL. E-MAIL STANA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t-PT"/>
              </w:rPr>
            </w:pPr>
            <w:r w:rsidRPr="00266767">
              <w:rPr>
                <w:b/>
                <w:sz w:val="24"/>
                <w:szCs w:val="24"/>
                <w:lang w:val="pt-PT"/>
              </w:rPr>
              <w:t>NAPOMENA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6" w:rsidRDefault="00EB5F0F" w:rsidP="00D44DB6">
            <w:pPr>
              <w:jc w:val="both"/>
              <w:rPr>
                <w:sz w:val="24"/>
                <w:szCs w:val="24"/>
              </w:rPr>
            </w:pPr>
            <w:r w:rsidRPr="0072022A">
              <w:rPr>
                <w:sz w:val="24"/>
                <w:szCs w:val="24"/>
                <w:lang w:val="es-ES_tradnl"/>
              </w:rPr>
              <w:t>Simpozijum</w:t>
            </w:r>
            <w:r w:rsidR="0026688D" w:rsidRPr="0072022A">
              <w:rPr>
                <w:sz w:val="24"/>
                <w:szCs w:val="24"/>
                <w:lang w:val="es-ES_tradnl"/>
              </w:rPr>
              <w:t xml:space="preserve"> j</w:t>
            </w:r>
            <w:r w:rsidRPr="0072022A">
              <w:rPr>
                <w:sz w:val="24"/>
                <w:szCs w:val="24"/>
                <w:lang w:val="es-ES_tradnl"/>
              </w:rPr>
              <w:t>e akreditovan</w:t>
            </w:r>
            <w:r w:rsidRPr="0072022A">
              <w:rPr>
                <w:sz w:val="24"/>
                <w:szCs w:val="24"/>
              </w:rPr>
              <w:t xml:space="preserve"> </w:t>
            </w:r>
            <w:r w:rsidR="002005DC" w:rsidRPr="0072022A">
              <w:rPr>
                <w:sz w:val="24"/>
                <w:szCs w:val="24"/>
              </w:rPr>
              <w:t xml:space="preserve">od strane Zdravstvenog saveta Srbije </w:t>
            </w:r>
            <w:r w:rsidRPr="0072022A">
              <w:rPr>
                <w:sz w:val="24"/>
                <w:szCs w:val="24"/>
              </w:rPr>
              <w:t>kao nacionalni kurs p</w:t>
            </w:r>
            <w:r w:rsidR="002005DC" w:rsidRPr="0072022A">
              <w:rPr>
                <w:sz w:val="24"/>
                <w:szCs w:val="24"/>
              </w:rPr>
              <w:t>rve kategorije, pod brojem</w:t>
            </w:r>
          </w:p>
          <w:p w:rsidR="0026688D" w:rsidRPr="0072022A" w:rsidRDefault="002005DC" w:rsidP="00D44DB6">
            <w:pPr>
              <w:jc w:val="both"/>
              <w:rPr>
                <w:sz w:val="24"/>
                <w:szCs w:val="24"/>
                <w:lang w:val="es-ES_tradnl"/>
              </w:rPr>
            </w:pPr>
            <w:r w:rsidRPr="0072022A">
              <w:rPr>
                <w:sz w:val="24"/>
                <w:szCs w:val="24"/>
              </w:rPr>
              <w:t xml:space="preserve"> </w:t>
            </w:r>
            <w:r w:rsidR="0072022A" w:rsidRPr="0072022A">
              <w:rPr>
                <w:sz w:val="24"/>
                <w:szCs w:val="24"/>
              </w:rPr>
              <w:t>A-1-1</w:t>
            </w:r>
            <w:r w:rsidR="00D44DB6">
              <w:rPr>
                <w:sz w:val="24"/>
                <w:szCs w:val="24"/>
              </w:rPr>
              <w:t>359/2021</w:t>
            </w:r>
            <w:r w:rsidR="0072022A" w:rsidRPr="0072022A">
              <w:rPr>
                <w:sz w:val="24"/>
                <w:szCs w:val="24"/>
              </w:rPr>
              <w:t xml:space="preserve"> i nosi 6 bodova slušaoce.</w:t>
            </w:r>
          </w:p>
        </w:tc>
      </w:tr>
      <w:tr w:rsidR="001A2CF3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F3" w:rsidRPr="00266767" w:rsidRDefault="001A2C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Cena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F3" w:rsidRPr="0084680B" w:rsidRDefault="0072022A" w:rsidP="00EB5F0F">
            <w:pPr>
              <w:shd w:val="clear" w:color="auto" w:fill="FFFFFF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  <w:r w:rsidR="001A2CF3" w:rsidRPr="0084680B">
              <w:rPr>
                <w:sz w:val="24"/>
                <w:szCs w:val="24"/>
                <w:lang w:val="es-ES_tradnl"/>
              </w:rPr>
              <w:t xml:space="preserve">.000,00 din </w:t>
            </w:r>
          </w:p>
          <w:p w:rsidR="001A2CF3" w:rsidRPr="0084680B" w:rsidRDefault="001A2CF3" w:rsidP="00EB5F0F">
            <w:pPr>
              <w:shd w:val="clear" w:color="auto" w:fill="FFFFFF"/>
              <w:jc w:val="both"/>
              <w:rPr>
                <w:sz w:val="24"/>
                <w:szCs w:val="24"/>
                <w:lang w:val="es-ES_tradnl"/>
              </w:rPr>
            </w:pPr>
            <w:r w:rsidRPr="0084680B">
              <w:rPr>
                <w:b/>
                <w:bCs/>
                <w:sz w:val="24"/>
                <w:szCs w:val="24"/>
                <w:lang w:val="sr-Latn-CS"/>
              </w:rPr>
              <w:t>Žiro-račun: 840-454667-44  poziv na broj: 37-20-40</w:t>
            </w:r>
          </w:p>
        </w:tc>
      </w:tr>
    </w:tbl>
    <w:p w:rsidR="002D5061" w:rsidRDefault="002D5061" w:rsidP="002D5061">
      <w:pPr>
        <w:rPr>
          <w:b/>
          <w:smallCaps/>
          <w:sz w:val="24"/>
          <w:szCs w:val="24"/>
          <w:lang w:val="es-ES_tradnl"/>
        </w:rPr>
      </w:pPr>
    </w:p>
    <w:p w:rsidR="002D5061" w:rsidRDefault="002D5061" w:rsidP="002D5061">
      <w:pPr>
        <w:ind w:left="5040"/>
        <w:rPr>
          <w:sz w:val="24"/>
          <w:szCs w:val="24"/>
          <w:lang w:val="en-AU"/>
        </w:rPr>
      </w:pPr>
      <w:r>
        <w:rPr>
          <w:sz w:val="24"/>
          <w:szCs w:val="24"/>
          <w:lang w:val="es-ES_tradnl"/>
        </w:rPr>
        <w:t xml:space="preserve">                          </w:t>
      </w:r>
      <w:r>
        <w:rPr>
          <w:sz w:val="24"/>
          <w:szCs w:val="24"/>
        </w:rPr>
        <w:t>Potpis učesnika:</w:t>
      </w:r>
    </w:p>
    <w:p w:rsidR="002D5061" w:rsidRDefault="002D5061" w:rsidP="002D5061">
      <w:pPr>
        <w:ind w:left="5040"/>
        <w:rPr>
          <w:sz w:val="24"/>
          <w:szCs w:val="24"/>
        </w:rPr>
      </w:pPr>
    </w:p>
    <w:p w:rsidR="002D5061" w:rsidRDefault="002D5061" w:rsidP="002D5061">
      <w:pPr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A77DD" w:rsidRDefault="004A77DD" w:rsidP="004A77DD">
      <w:pPr>
        <w:rPr>
          <w:lang w:val="it-IT"/>
        </w:rPr>
      </w:pPr>
    </w:p>
    <w:sectPr w:rsidR="004A77DD" w:rsidSect="007F0EE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9F" w:rsidRDefault="0058099F">
      <w:r>
        <w:separator/>
      </w:r>
    </w:p>
  </w:endnote>
  <w:endnote w:type="continuationSeparator" w:id="0">
    <w:p w:rsidR="0058099F" w:rsidRDefault="0058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01" w:rsidRPr="00004ABC" w:rsidRDefault="00B52F01" w:rsidP="00AF477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B52F01" w:rsidRPr="006839FE" w:rsidRDefault="00B52F01" w:rsidP="00AF477C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</w:rPr>
    </w:pPr>
    <w:r w:rsidRPr="006839FE">
      <w:rPr>
        <w:rFonts w:ascii="Times New Roman" w:hAnsi="Times New Roman"/>
        <w:b w:val="0"/>
        <w:bCs/>
        <w:sz w:val="20"/>
      </w:rPr>
      <w:t>Palmoti</w:t>
    </w:r>
    <w:r>
      <w:rPr>
        <w:rFonts w:ascii="Times New Roman" w:hAnsi="Times New Roman"/>
        <w:b w:val="0"/>
        <w:bCs/>
        <w:sz w:val="20"/>
      </w:rPr>
      <w:t xml:space="preserve">ćeva 37, 11000 </w:t>
    </w:r>
    <w:smartTag w:uri="urn:schemas-microsoft-com:office:smarttags" w:element="place">
      <w:r>
        <w:rPr>
          <w:rFonts w:ascii="Times New Roman" w:hAnsi="Times New Roman"/>
          <w:b w:val="0"/>
          <w:bCs/>
          <w:sz w:val="20"/>
        </w:rPr>
        <w:t>Beograd</w:t>
      </w:r>
    </w:smartTag>
    <w:r>
      <w:rPr>
        <w:rFonts w:ascii="Times New Roman" w:hAnsi="Times New Roman"/>
        <w:b w:val="0"/>
        <w:bCs/>
        <w:sz w:val="20"/>
      </w:rPr>
      <w:t>, Srbija</w:t>
    </w:r>
  </w:p>
  <w:p w:rsidR="00B52F01" w:rsidRPr="006839FE" w:rsidRDefault="00B52F01" w:rsidP="00AF477C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B52F01" w:rsidRPr="00AF477C" w:rsidRDefault="00B52F01" w:rsidP="00AF477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B52F01" w:rsidRPr="00AF477C" w:rsidRDefault="00B52F01" w:rsidP="00AF477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B52F01" w:rsidRDefault="00B52F01" w:rsidP="00AF477C">
    <w:pPr>
      <w:pStyle w:val="Footer"/>
    </w:pPr>
  </w:p>
  <w:p w:rsidR="00B52F01" w:rsidRDefault="00B52F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01" w:rsidRPr="00004ABC" w:rsidRDefault="00B52F01" w:rsidP="007F0EE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B52F01" w:rsidRPr="006839FE" w:rsidRDefault="0098635E" w:rsidP="0053196B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</w:rPr>
    </w:pPr>
    <w:r w:rsidRPr="0098635E">
      <w:rPr>
        <w:b w:val="0"/>
        <w:sz w:val="24"/>
        <w:szCs w:val="24"/>
        <w:lang w:val="es-ES"/>
      </w:rPr>
      <w:t>Milana Kašanina 3</w:t>
    </w:r>
    <w:r w:rsidR="00B52F01" w:rsidRPr="0098635E">
      <w:rPr>
        <w:rFonts w:ascii="Times New Roman" w:hAnsi="Times New Roman"/>
        <w:b w:val="0"/>
        <w:bCs/>
        <w:sz w:val="20"/>
      </w:rPr>
      <w:t>,</w:t>
    </w:r>
    <w:r w:rsidR="00B52F01">
      <w:rPr>
        <w:rFonts w:ascii="Times New Roman" w:hAnsi="Times New Roman"/>
        <w:b w:val="0"/>
        <w:bCs/>
        <w:sz w:val="20"/>
      </w:rPr>
      <w:t xml:space="preserve"> 11000 Beograd, Srbija</w:t>
    </w:r>
  </w:p>
  <w:p w:rsidR="00B52F01" w:rsidRPr="006839FE" w:rsidRDefault="00B52F01" w:rsidP="00A406FA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B52F01" w:rsidRPr="00AF477C" w:rsidRDefault="00B52F01" w:rsidP="007F0EE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B52F01" w:rsidRPr="00AF477C" w:rsidRDefault="00B52F01" w:rsidP="007F0EE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B52F01" w:rsidRDefault="00B52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9F" w:rsidRDefault="0058099F">
      <w:r>
        <w:separator/>
      </w:r>
    </w:p>
  </w:footnote>
  <w:footnote w:type="continuationSeparator" w:id="0">
    <w:p w:rsidR="0058099F" w:rsidRDefault="00580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B52F01" w:rsidTr="00266767">
      <w:tc>
        <w:tcPr>
          <w:tcW w:w="1440" w:type="dxa"/>
          <w:tcBorders>
            <w:top w:val="nil"/>
            <w:bottom w:val="nil"/>
          </w:tcBorders>
        </w:tcPr>
        <w:p w:rsidR="00B52F01" w:rsidRDefault="002005DC" w:rsidP="0077459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2" name="Picture 2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vAlign w:val="bottom"/>
        </w:tcPr>
        <w:p w:rsidR="00B52F01" w:rsidRPr="00266767" w:rsidRDefault="00B52F01" w:rsidP="00266767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266767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B52F01" w:rsidRPr="00266767" w:rsidRDefault="00B52F01" w:rsidP="00266767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266767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266767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266767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B52F01" w:rsidRPr="00266767" w:rsidRDefault="00B52F01" w:rsidP="0063792C">
          <w:pPr>
            <w:pStyle w:val="Header"/>
            <w:rPr>
              <w:rFonts w:ascii="Arial Narrow" w:hAnsi="Arial Narrow"/>
              <w:sz w:val="32"/>
              <w:szCs w:val="32"/>
              <w:lang w:val="sr-Cyrl-CS"/>
            </w:rPr>
          </w:pPr>
          <w:r w:rsidRPr="00266767">
            <w:rPr>
              <w:rFonts w:ascii="Arial Narrow" w:hAnsi="Arial Narrow"/>
              <w:sz w:val="32"/>
              <w:szCs w:val="32"/>
              <w:lang w:val="sr-Latn-CS"/>
            </w:rPr>
            <w:t xml:space="preserve">                          </w:t>
          </w:r>
          <w:r w:rsidRPr="00266767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B52F01" w:rsidRDefault="00B52F01" w:rsidP="00AF477C">
    <w:pPr>
      <w:pStyle w:val="Header"/>
    </w:pPr>
  </w:p>
  <w:p w:rsidR="00B52F01" w:rsidRDefault="00B52F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B52F01" w:rsidTr="00266767">
      <w:tc>
        <w:tcPr>
          <w:tcW w:w="1440" w:type="dxa"/>
          <w:tcBorders>
            <w:top w:val="nil"/>
            <w:bottom w:val="nil"/>
          </w:tcBorders>
        </w:tcPr>
        <w:p w:rsidR="00B52F01" w:rsidRDefault="002005D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1" name="Picture 1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vAlign w:val="bottom"/>
        </w:tcPr>
        <w:p w:rsidR="00B52F01" w:rsidRPr="00266767" w:rsidRDefault="00B52F01" w:rsidP="00266767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266767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B52F01" w:rsidRPr="00266767" w:rsidRDefault="00B52F01" w:rsidP="00266767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266767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266767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266767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B52F01" w:rsidRPr="00266767" w:rsidRDefault="00B52F01" w:rsidP="0063792C">
          <w:pPr>
            <w:pStyle w:val="Header"/>
            <w:rPr>
              <w:rFonts w:ascii="Arial Narrow" w:hAnsi="Arial Narrow"/>
              <w:sz w:val="32"/>
              <w:szCs w:val="32"/>
              <w:lang w:val="sr-Cyrl-CS"/>
            </w:rPr>
          </w:pPr>
          <w:r w:rsidRPr="00266767">
            <w:rPr>
              <w:rFonts w:ascii="Arial Narrow" w:hAnsi="Arial Narrow"/>
              <w:sz w:val="32"/>
              <w:szCs w:val="32"/>
              <w:lang w:val="sr-Latn-CS"/>
            </w:rPr>
            <w:t xml:space="preserve">                          </w:t>
          </w:r>
          <w:r w:rsidRPr="00266767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B52F01" w:rsidRDefault="00B52F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E9B"/>
    <w:multiLevelType w:val="multilevel"/>
    <w:tmpl w:val="C82E2E7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39647FFC"/>
    <w:multiLevelType w:val="hybridMultilevel"/>
    <w:tmpl w:val="9B0ED3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B2B94"/>
    <w:multiLevelType w:val="hybridMultilevel"/>
    <w:tmpl w:val="25F0CB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D27C7"/>
    <w:rsid w:val="00033D75"/>
    <w:rsid w:val="00047D1E"/>
    <w:rsid w:val="00067FB6"/>
    <w:rsid w:val="00070F7E"/>
    <w:rsid w:val="000B6261"/>
    <w:rsid w:val="000F7691"/>
    <w:rsid w:val="00100D71"/>
    <w:rsid w:val="0012153C"/>
    <w:rsid w:val="001463E3"/>
    <w:rsid w:val="00147F34"/>
    <w:rsid w:val="00153F2D"/>
    <w:rsid w:val="00174F9E"/>
    <w:rsid w:val="00175DCA"/>
    <w:rsid w:val="00192360"/>
    <w:rsid w:val="0019403E"/>
    <w:rsid w:val="001A2CF3"/>
    <w:rsid w:val="001A42D1"/>
    <w:rsid w:val="001E298A"/>
    <w:rsid w:val="002005DC"/>
    <w:rsid w:val="00211B3C"/>
    <w:rsid w:val="00246F4D"/>
    <w:rsid w:val="00263293"/>
    <w:rsid w:val="00266767"/>
    <w:rsid w:val="0026688D"/>
    <w:rsid w:val="002735E4"/>
    <w:rsid w:val="0028325D"/>
    <w:rsid w:val="002A346A"/>
    <w:rsid w:val="002D5061"/>
    <w:rsid w:val="002F4C40"/>
    <w:rsid w:val="003038CE"/>
    <w:rsid w:val="00326BC8"/>
    <w:rsid w:val="003566FB"/>
    <w:rsid w:val="00383AD2"/>
    <w:rsid w:val="003A61CE"/>
    <w:rsid w:val="003B5715"/>
    <w:rsid w:val="003D3C44"/>
    <w:rsid w:val="003D71D2"/>
    <w:rsid w:val="00413CC3"/>
    <w:rsid w:val="004173DD"/>
    <w:rsid w:val="00425F48"/>
    <w:rsid w:val="00465646"/>
    <w:rsid w:val="00467508"/>
    <w:rsid w:val="004A77DD"/>
    <w:rsid w:val="00504839"/>
    <w:rsid w:val="005268D0"/>
    <w:rsid w:val="0053196B"/>
    <w:rsid w:val="00544858"/>
    <w:rsid w:val="0055620A"/>
    <w:rsid w:val="0057003E"/>
    <w:rsid w:val="0058099F"/>
    <w:rsid w:val="005841D4"/>
    <w:rsid w:val="00593E43"/>
    <w:rsid w:val="0059654E"/>
    <w:rsid w:val="005C0F6D"/>
    <w:rsid w:val="005C1FA4"/>
    <w:rsid w:val="005E6F24"/>
    <w:rsid w:val="005F6B5C"/>
    <w:rsid w:val="00604B14"/>
    <w:rsid w:val="00610265"/>
    <w:rsid w:val="00632462"/>
    <w:rsid w:val="006336FA"/>
    <w:rsid w:val="0063792C"/>
    <w:rsid w:val="00676867"/>
    <w:rsid w:val="006C410E"/>
    <w:rsid w:val="006F302C"/>
    <w:rsid w:val="007121CC"/>
    <w:rsid w:val="007164BA"/>
    <w:rsid w:val="0072022A"/>
    <w:rsid w:val="00722FCF"/>
    <w:rsid w:val="007425D6"/>
    <w:rsid w:val="007431E6"/>
    <w:rsid w:val="007447F3"/>
    <w:rsid w:val="00761277"/>
    <w:rsid w:val="0077459A"/>
    <w:rsid w:val="007A0C44"/>
    <w:rsid w:val="007F0EEC"/>
    <w:rsid w:val="00811634"/>
    <w:rsid w:val="00831125"/>
    <w:rsid w:val="00832507"/>
    <w:rsid w:val="008402C2"/>
    <w:rsid w:val="0084680B"/>
    <w:rsid w:val="008567ED"/>
    <w:rsid w:val="008802DC"/>
    <w:rsid w:val="00886D3B"/>
    <w:rsid w:val="008A3AB2"/>
    <w:rsid w:val="008B333D"/>
    <w:rsid w:val="008C66FD"/>
    <w:rsid w:val="00900102"/>
    <w:rsid w:val="00930F64"/>
    <w:rsid w:val="009566EB"/>
    <w:rsid w:val="00985DC0"/>
    <w:rsid w:val="0098635E"/>
    <w:rsid w:val="009B6484"/>
    <w:rsid w:val="009E6E02"/>
    <w:rsid w:val="009F2DBE"/>
    <w:rsid w:val="00A257BB"/>
    <w:rsid w:val="00A305EC"/>
    <w:rsid w:val="00A406FA"/>
    <w:rsid w:val="00A441C8"/>
    <w:rsid w:val="00A51296"/>
    <w:rsid w:val="00A77BEC"/>
    <w:rsid w:val="00A935B2"/>
    <w:rsid w:val="00AA5EF5"/>
    <w:rsid w:val="00AD105C"/>
    <w:rsid w:val="00AF477C"/>
    <w:rsid w:val="00B27E28"/>
    <w:rsid w:val="00B30E6A"/>
    <w:rsid w:val="00B31ADD"/>
    <w:rsid w:val="00B3600B"/>
    <w:rsid w:val="00B510A4"/>
    <w:rsid w:val="00B5151F"/>
    <w:rsid w:val="00B52F01"/>
    <w:rsid w:val="00B539A5"/>
    <w:rsid w:val="00BA0897"/>
    <w:rsid w:val="00BC6C92"/>
    <w:rsid w:val="00BF4DDC"/>
    <w:rsid w:val="00BF75D5"/>
    <w:rsid w:val="00C42AFE"/>
    <w:rsid w:val="00C60725"/>
    <w:rsid w:val="00C61427"/>
    <w:rsid w:val="00C67CA6"/>
    <w:rsid w:val="00CD65CD"/>
    <w:rsid w:val="00D00C59"/>
    <w:rsid w:val="00D00C63"/>
    <w:rsid w:val="00D44DB6"/>
    <w:rsid w:val="00D6042D"/>
    <w:rsid w:val="00D66B18"/>
    <w:rsid w:val="00D839BB"/>
    <w:rsid w:val="00D874DB"/>
    <w:rsid w:val="00D9373C"/>
    <w:rsid w:val="00DD4C87"/>
    <w:rsid w:val="00E21B16"/>
    <w:rsid w:val="00E35A75"/>
    <w:rsid w:val="00E42CE0"/>
    <w:rsid w:val="00E8283F"/>
    <w:rsid w:val="00E85D93"/>
    <w:rsid w:val="00E97B8E"/>
    <w:rsid w:val="00EB5F0F"/>
    <w:rsid w:val="00EC5371"/>
    <w:rsid w:val="00ED27C7"/>
    <w:rsid w:val="00EF5E18"/>
    <w:rsid w:val="00F359EE"/>
    <w:rsid w:val="00F35A62"/>
    <w:rsid w:val="00F37273"/>
    <w:rsid w:val="00F45F76"/>
    <w:rsid w:val="00F52023"/>
    <w:rsid w:val="00F97FEC"/>
    <w:rsid w:val="00FA4C75"/>
    <w:rsid w:val="00FA5C14"/>
    <w:rsid w:val="00FB3A8A"/>
    <w:rsid w:val="00FE03F0"/>
    <w:rsid w:val="00FF2992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03E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7F0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EEC"/>
    <w:pPr>
      <w:keepNext/>
      <w:outlineLvl w:val="1"/>
    </w:pPr>
    <w:rPr>
      <w:rFonts w:ascii="Cir Times_New_Roman" w:hAnsi="Cir Times_New_Roman"/>
      <w:b/>
      <w:sz w:val="22"/>
    </w:rPr>
  </w:style>
  <w:style w:type="paragraph" w:styleId="Heading3">
    <w:name w:val="heading 3"/>
    <w:basedOn w:val="Normal"/>
    <w:next w:val="Normal"/>
    <w:qFormat/>
    <w:rsid w:val="00E97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4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3293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7">
    <w:name w:val="heading 7"/>
    <w:basedOn w:val="Normal"/>
    <w:next w:val="Normal"/>
    <w:qFormat/>
    <w:rsid w:val="00A935B2"/>
    <w:pPr>
      <w:overflowPunct/>
      <w:autoSpaceDE/>
      <w:autoSpaceDN/>
      <w:adjustRightInd/>
      <w:spacing w:before="240" w:after="60"/>
      <w:outlineLvl w:val="6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E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F64"/>
    <w:rPr>
      <w:rFonts w:ascii="Tahoma" w:hAnsi="Tahoma" w:cs="Tahoma"/>
      <w:sz w:val="16"/>
      <w:szCs w:val="16"/>
    </w:rPr>
  </w:style>
  <w:style w:type="character" w:styleId="Hyperlink">
    <w:name w:val="Hyperlink"/>
    <w:rsid w:val="00033D75"/>
    <w:rPr>
      <w:color w:val="0000FF"/>
      <w:u w:val="single"/>
    </w:rPr>
  </w:style>
  <w:style w:type="paragraph" w:styleId="BodyText">
    <w:name w:val="Body Text"/>
    <w:basedOn w:val="Normal"/>
    <w:rsid w:val="00A935B2"/>
    <w:pPr>
      <w:overflowPunct/>
      <w:autoSpaceDE/>
      <w:autoSpaceDN/>
      <w:adjustRightInd/>
      <w:jc w:val="both"/>
    </w:pPr>
    <w:rPr>
      <w:rFonts w:ascii="Baskerville" w:hAnsi="Baskerville"/>
      <w:sz w:val="22"/>
      <w:lang w:val="en-GB"/>
    </w:rPr>
  </w:style>
  <w:style w:type="paragraph" w:styleId="BodyTextIndent">
    <w:name w:val="Body Text Indent"/>
    <w:basedOn w:val="Normal"/>
    <w:rsid w:val="00A935B2"/>
    <w:pPr>
      <w:overflowPunct/>
      <w:autoSpaceDE/>
      <w:autoSpaceDN/>
      <w:adjustRightInd/>
      <w:ind w:firstLine="720"/>
      <w:jc w:val="both"/>
    </w:pPr>
    <w:rPr>
      <w:rFonts w:ascii="Baskerville" w:hAnsi="Baskerville"/>
      <w:lang w:val="en-GB"/>
    </w:rPr>
  </w:style>
  <w:style w:type="character" w:customStyle="1" w:styleId="Heading1Char">
    <w:name w:val="Heading 1 Char"/>
    <w:link w:val="Heading1"/>
    <w:rsid w:val="0063792C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erChar">
    <w:name w:val="Header Char"/>
    <w:link w:val="Header"/>
    <w:rsid w:val="0063792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esktop\Memorandumi\memo%20edukacija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edukacija 08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Gerontoloski centar Jagodina</vt:lpstr>
    </vt:vector>
  </TitlesOfParts>
  <Company>IMZ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Gerontoloski centar Jagodina</dc:title>
  <dc:creator>A</dc:creator>
  <cp:lastModifiedBy>korisnik</cp:lastModifiedBy>
  <cp:revision>3</cp:revision>
  <cp:lastPrinted>2020-10-02T08:20:00Z</cp:lastPrinted>
  <dcterms:created xsi:type="dcterms:W3CDTF">2021-09-01T12:30:00Z</dcterms:created>
  <dcterms:modified xsi:type="dcterms:W3CDTF">2021-09-02T06:21:00Z</dcterms:modified>
</cp:coreProperties>
</file>